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15BEF8FA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BE27149135324B8DBFEBB6BC503479C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5DEB82" w14:textId="18C776E4" w:rsidR="008049DB" w:rsidRDefault="00BF095C">
                <w:pPr>
                  <w:pStyle w:val="Heading1"/>
                  <w:outlineLvl w:val="0"/>
                </w:pPr>
                <w:r>
                  <w:t>OZARK MOUNTAIN SUPER SHIFTERS</w:t>
                </w:r>
              </w:p>
            </w:sdtContent>
          </w:sdt>
          <w:p w14:paraId="7820BEDA" w14:textId="496A2ABD" w:rsidR="008049DB" w:rsidRDefault="00BF095C">
            <w:pPr>
              <w:pStyle w:val="Slogan"/>
            </w:pPr>
            <w:r>
              <w:t>ASSOCIATION</w:t>
            </w:r>
          </w:p>
          <w:p w14:paraId="08F66FA0" w14:textId="0B66A3BC" w:rsidR="00A2229B" w:rsidRDefault="00A2229B">
            <w:pPr>
              <w:pStyle w:val="Slogan"/>
            </w:pPr>
            <w:r>
              <w:rPr>
                <w:noProof/>
              </w:rPr>
              <w:drawing>
                <wp:inline distT="0" distB="0" distL="0" distR="0" wp14:anchorId="7BA42D19" wp14:editId="196F444F">
                  <wp:extent cx="3058160" cy="545465"/>
                  <wp:effectExtent l="0" t="0" r="889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16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8A60E" w14:textId="720EBDEF" w:rsidR="004365FE" w:rsidRDefault="004365FE">
            <w:r>
              <w:t>Ozark Mountain Super Shifters</w:t>
            </w:r>
          </w:p>
          <w:p w14:paraId="01BD0BA2" w14:textId="7B842B28" w:rsidR="00616194" w:rsidRDefault="004365FE">
            <w:r>
              <w:t>c/o Amy Steward</w:t>
            </w:r>
          </w:p>
          <w:p w14:paraId="7A9D8FE9" w14:textId="4C03E5F3" w:rsidR="004365FE" w:rsidRDefault="004365FE">
            <w:r>
              <w:t>9858 Snareville Rd</w:t>
            </w:r>
          </w:p>
          <w:p w14:paraId="4C996887" w14:textId="5FC8195B" w:rsidR="004365FE" w:rsidRDefault="004365FE">
            <w:r>
              <w:t>Wyoming, IL 61491</w:t>
            </w:r>
          </w:p>
          <w:p w14:paraId="1A81AADA" w14:textId="77777777" w:rsidR="004365FE" w:rsidRDefault="004365FE"/>
          <w:p w14:paraId="70909B44" w14:textId="77777777" w:rsidR="008049DB" w:rsidRDefault="00CD1120">
            <w:r>
              <w:t xml:space="preserve">TAX ID: </w:t>
            </w:r>
            <w:r w:rsidR="00A66270">
              <w:t>43-1827149</w:t>
            </w:r>
          </w:p>
          <w:p w14:paraId="4C73E4DF" w14:textId="01A9F7B5" w:rsidR="00A66270" w:rsidRDefault="00A66270"/>
        </w:tc>
        <w:tc>
          <w:tcPr>
            <w:tcW w:w="5048" w:type="dxa"/>
          </w:tcPr>
          <w:p w14:paraId="15202080" w14:textId="77777777" w:rsidR="008049DB" w:rsidRDefault="00381B91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6BE92A1CA57A4BF6AEF1C83776DACA76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14:paraId="0C8B7EAF" w14:textId="7E7939F0" w:rsidR="008049DB" w:rsidRDefault="00381B91">
            <w:pPr>
              <w:pStyle w:val="Heading2"/>
              <w:outlineLvl w:val="1"/>
            </w:pPr>
            <w:sdt>
              <w:sdtPr>
                <w:alias w:val="Invoice number:"/>
                <w:tag w:val="Invoice number:"/>
                <w:id w:val="674689995"/>
                <w:placeholder>
                  <w:docPart w:val="11BF7FD678104D448BBDE7BAAEFA2BF7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 #</w:t>
                </w:r>
              </w:sdtContent>
            </w:sdt>
          </w:p>
          <w:p w14:paraId="5E87AB2E" w14:textId="3E05DCA7" w:rsidR="008049DB" w:rsidRDefault="00381B91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67F20D3829B24B73A6CB931073EA82CF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</w:p>
        </w:tc>
      </w:tr>
      <w:tr w:rsidR="008049DB" w14:paraId="2237CC94" w14:textId="77777777" w:rsidTr="00907574">
        <w:trPr>
          <w:trHeight w:val="1440"/>
        </w:trPr>
        <w:tc>
          <w:tcPr>
            <w:tcW w:w="5032" w:type="dxa"/>
          </w:tcPr>
          <w:p w14:paraId="5A624C8F" w14:textId="77777777" w:rsidR="008049DB" w:rsidRDefault="00381B91">
            <w:pPr>
              <w:pStyle w:val="Heading3"/>
              <w:outlineLvl w:val="2"/>
            </w:pPr>
            <w:sdt>
              <w:sdtPr>
                <w:alias w:val="To:"/>
                <w:tag w:val="To:"/>
                <w:id w:val="1990749598"/>
                <w:placeholder>
                  <w:docPart w:val="558411C7EC6E4679BA752F4BC773D889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To:</w:t>
                </w:r>
              </w:sdtContent>
            </w:sdt>
          </w:p>
          <w:p w14:paraId="4D64F38C" w14:textId="3C33084D" w:rsidR="009C2727" w:rsidRDefault="009C2727"/>
        </w:tc>
        <w:tc>
          <w:tcPr>
            <w:tcW w:w="5048" w:type="dxa"/>
          </w:tcPr>
          <w:p w14:paraId="34E016D4" w14:textId="77777777" w:rsidR="008049DB" w:rsidRDefault="00381B91">
            <w:pPr>
              <w:pStyle w:val="Heading3"/>
              <w:outlineLvl w:val="2"/>
            </w:pPr>
            <w:sdt>
              <w:sdtPr>
                <w:alias w:val="Ship To:"/>
                <w:tag w:val="Ship To:"/>
                <w:id w:val="-1666934941"/>
                <w:placeholder>
                  <w:docPart w:val="47C49D77714B47168A76DF066E6BB2DB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Ship To:</w:t>
                </w:r>
              </w:sdtContent>
            </w:sdt>
          </w:p>
          <w:p w14:paraId="49E2F0AC" w14:textId="43EDE63D" w:rsidR="008049DB" w:rsidRDefault="008049DB"/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0F867B16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6BA0B682" w14:textId="1D4D7AAE" w:rsidR="008049DB" w:rsidRDefault="00381B91" w:rsidP="00412435">
            <w:pPr>
              <w:pStyle w:val="Heading3"/>
              <w:spacing w:line="264" w:lineRule="auto"/>
              <w:outlineLvl w:val="2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1320D3362B11448E88A85E480CE2CA15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Comments or special instructions:</w:t>
                </w:r>
              </w:sdtContent>
            </w:sdt>
          </w:p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966901" w14:paraId="34B0A3E2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bottom w:val="none" w:sz="0" w:space="0" w:color="auto"/>
            </w:tcBorders>
          </w:tcPr>
          <w:p w14:paraId="352CB729" w14:textId="4F078A2D" w:rsidR="00966901" w:rsidRPr="00966901" w:rsidRDefault="00BF095C" w:rsidP="002558FA">
            <w:pPr>
              <w:pStyle w:val="Heading4"/>
              <w:outlineLvl w:val="3"/>
            </w:pPr>
            <w:r>
              <w:t>MEMBER NAME</w:t>
            </w:r>
          </w:p>
        </w:tc>
        <w:tc>
          <w:tcPr>
            <w:tcW w:w="2055" w:type="dxa"/>
            <w:tcBorders>
              <w:bottom w:val="none" w:sz="0" w:space="0" w:color="auto"/>
            </w:tcBorders>
          </w:tcPr>
          <w:p w14:paraId="0F7B7444" w14:textId="77777777" w:rsidR="00966901" w:rsidRPr="00966901" w:rsidRDefault="00381B91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B0ABEB6C6698429FBD69A7C12CD06147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14:paraId="0E281C6A" w14:textId="77777777" w:rsidR="00966901" w:rsidRPr="00966901" w:rsidRDefault="00381B91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2B121720E36449F0B77903095DDC26B0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14:paraId="33D6BB77" w14:textId="77777777" w:rsidR="00966901" w:rsidRPr="00966901" w:rsidRDefault="00381B91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hipped via:"/>
                <w:tag w:val="Shipped via:"/>
                <w:id w:val="-336917973"/>
                <w:placeholder>
                  <w:docPart w:val="835F3E4EFF4F42D5B9C4D52074FFD10B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14:paraId="4FE29D78" w14:textId="77777777" w:rsidR="00966901" w:rsidRPr="00966901" w:rsidRDefault="00381B91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16004425D78A42B5957126EBA98AE38D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14:paraId="43BFEB3F" w14:textId="77777777" w:rsidR="00966901" w:rsidRPr="00966901" w:rsidRDefault="00381B91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F0D1722EA845403690F54414C76F315E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TERMS</w:t>
                </w:r>
              </w:sdtContent>
            </w:sdt>
          </w:p>
        </w:tc>
      </w:tr>
      <w:tr w:rsidR="00966901" w14:paraId="5C357ACF" w14:textId="77777777" w:rsidTr="009669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78BE054" w14:textId="50722665" w:rsidR="00966901" w:rsidRDefault="00966901" w:rsidP="00966901">
            <w:pPr>
              <w:spacing w:line="264" w:lineRule="auto"/>
            </w:pPr>
          </w:p>
        </w:tc>
        <w:tc>
          <w:tcPr>
            <w:tcW w:w="2055" w:type="dxa"/>
          </w:tcPr>
          <w:p w14:paraId="4C29DE71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7D476C7D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14:paraId="3819F6A4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5717B589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Enter here:"/>
            <w:tag w:val="Enter here:"/>
            <w:id w:val="-1148594671"/>
            <w:placeholder>
              <w:docPart w:val="EF5940E7FF5740CEA921BABCDE0CF0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</w:tcPr>
              <w:p w14:paraId="439C3F4E" w14:textId="77777777" w:rsidR="00966901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Due on receipt</w:t>
                </w:r>
              </w:p>
            </w:tc>
          </w:sdtContent>
        </w:sdt>
      </w:tr>
    </w:tbl>
    <w:p w14:paraId="0AB5517C" w14:textId="77777777"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14:paraId="2AE0DDC1" w14:textId="77777777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6903C64E" w14:textId="77777777" w:rsidR="008049DB" w:rsidRDefault="00381B91">
            <w:pPr>
              <w:pStyle w:val="Heading4"/>
              <w:outlineLvl w:val="3"/>
            </w:pPr>
            <w:sdt>
              <w:sdtPr>
                <w:alias w:val="Quantity:"/>
                <w:tag w:val="Quantity:"/>
                <w:id w:val="-1738312568"/>
                <w:placeholder>
                  <w:docPart w:val="F149A7B2DD1E4E729D3EAE2FEEDDD8E0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</w:tcPr>
          <w:p w14:paraId="50DB8A62" w14:textId="77777777" w:rsidR="008049DB" w:rsidRDefault="00381B91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6ED130B167F64D15ABF202633284E5AE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14:paraId="1158A899" w14:textId="77777777" w:rsidR="008049DB" w:rsidRDefault="00381B91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77FD278DC11741C38D48091C78422AB3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1148A4A4" w14:textId="77777777" w:rsidR="008049DB" w:rsidRDefault="00381B91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84EEF966EC594D57BD57A508CA58EAF0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14:paraId="504A7199" w14:textId="77777777" w:rsidTr="002558FA">
        <w:tc>
          <w:tcPr>
            <w:tcW w:w="1817" w:type="dxa"/>
          </w:tcPr>
          <w:p w14:paraId="0FA7F51B" w14:textId="6F240443" w:rsidR="008049DB" w:rsidRDefault="0056267C">
            <w:pPr>
              <w:pStyle w:val="Quantity"/>
            </w:pPr>
            <w:r>
              <w:t>1</w:t>
            </w:r>
          </w:p>
        </w:tc>
        <w:tc>
          <w:tcPr>
            <w:tcW w:w="5501" w:type="dxa"/>
          </w:tcPr>
          <w:p w14:paraId="3972C4EE" w14:textId="20F4BBDA" w:rsidR="008049DB" w:rsidRDefault="0056267C">
            <w:r>
              <w:t>202</w:t>
            </w:r>
            <w:r w:rsidR="00381B91">
              <w:t>3</w:t>
            </w:r>
            <w:r w:rsidR="004365FE">
              <w:t xml:space="preserve"> </w:t>
            </w:r>
            <w:r>
              <w:t>OMSS Sponsorship</w:t>
            </w:r>
          </w:p>
        </w:tc>
        <w:tc>
          <w:tcPr>
            <w:tcW w:w="1404" w:type="dxa"/>
          </w:tcPr>
          <w:p w14:paraId="02F9BA2D" w14:textId="4D9060D3" w:rsidR="00CD1120" w:rsidRDefault="00CD1120" w:rsidP="004365FE">
            <w:pPr>
              <w:pStyle w:val="Amount"/>
              <w:jc w:val="center"/>
            </w:pPr>
          </w:p>
        </w:tc>
        <w:tc>
          <w:tcPr>
            <w:tcW w:w="1348" w:type="dxa"/>
          </w:tcPr>
          <w:p w14:paraId="41681069" w14:textId="299E6E54" w:rsidR="008049DB" w:rsidRDefault="008049DB">
            <w:pPr>
              <w:pStyle w:val="Amount"/>
            </w:pPr>
          </w:p>
        </w:tc>
      </w:tr>
      <w:tr w:rsidR="008049DB" w14:paraId="6B363814" w14:textId="77777777" w:rsidTr="002558FA">
        <w:tc>
          <w:tcPr>
            <w:tcW w:w="1817" w:type="dxa"/>
          </w:tcPr>
          <w:p w14:paraId="52F4E92D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18A24116" w14:textId="77777777" w:rsidR="008049DB" w:rsidRDefault="008049DB"/>
        </w:tc>
        <w:tc>
          <w:tcPr>
            <w:tcW w:w="1404" w:type="dxa"/>
          </w:tcPr>
          <w:p w14:paraId="23A7A563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718089E0" w14:textId="77777777" w:rsidR="008049DB" w:rsidRDefault="008049DB">
            <w:pPr>
              <w:pStyle w:val="Amount"/>
            </w:pPr>
          </w:p>
        </w:tc>
      </w:tr>
      <w:tr w:rsidR="008049DB" w14:paraId="5B8EBD60" w14:textId="77777777" w:rsidTr="002558FA">
        <w:tc>
          <w:tcPr>
            <w:tcW w:w="1817" w:type="dxa"/>
          </w:tcPr>
          <w:p w14:paraId="1A125213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4BE371A7" w14:textId="77777777" w:rsidR="008049DB" w:rsidRDefault="008049DB"/>
        </w:tc>
        <w:tc>
          <w:tcPr>
            <w:tcW w:w="1404" w:type="dxa"/>
          </w:tcPr>
          <w:p w14:paraId="6F8BE9D5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65968C3C" w14:textId="77777777" w:rsidR="008049DB" w:rsidRDefault="008049DB">
            <w:pPr>
              <w:pStyle w:val="Amount"/>
            </w:pPr>
          </w:p>
        </w:tc>
      </w:tr>
      <w:tr w:rsidR="008049DB" w14:paraId="2C1BF0D2" w14:textId="77777777" w:rsidTr="002558FA">
        <w:tc>
          <w:tcPr>
            <w:tcW w:w="1817" w:type="dxa"/>
          </w:tcPr>
          <w:p w14:paraId="0E03F514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48DDB4A4" w14:textId="77777777" w:rsidR="008049DB" w:rsidRDefault="008049DB"/>
        </w:tc>
        <w:tc>
          <w:tcPr>
            <w:tcW w:w="1404" w:type="dxa"/>
          </w:tcPr>
          <w:p w14:paraId="7C67D024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5A8E9BE" w14:textId="77777777" w:rsidR="008049DB" w:rsidRDefault="008049DB">
            <w:pPr>
              <w:pStyle w:val="Amount"/>
            </w:pPr>
          </w:p>
        </w:tc>
      </w:tr>
      <w:tr w:rsidR="008049DB" w14:paraId="3CF02779" w14:textId="77777777" w:rsidTr="002558FA">
        <w:tc>
          <w:tcPr>
            <w:tcW w:w="1817" w:type="dxa"/>
          </w:tcPr>
          <w:p w14:paraId="46F2771D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5ED070AB" w14:textId="77777777" w:rsidR="008049DB" w:rsidRDefault="008049DB"/>
        </w:tc>
        <w:tc>
          <w:tcPr>
            <w:tcW w:w="1404" w:type="dxa"/>
          </w:tcPr>
          <w:p w14:paraId="7D7F47DA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6F48071" w14:textId="77777777" w:rsidR="008049DB" w:rsidRDefault="008049DB">
            <w:pPr>
              <w:pStyle w:val="Amount"/>
            </w:pPr>
          </w:p>
        </w:tc>
      </w:tr>
      <w:tr w:rsidR="008049DB" w14:paraId="0A264FD0" w14:textId="77777777" w:rsidTr="002558FA">
        <w:tc>
          <w:tcPr>
            <w:tcW w:w="1817" w:type="dxa"/>
          </w:tcPr>
          <w:p w14:paraId="64271E2D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4BBDA0A7" w14:textId="77777777" w:rsidR="008049DB" w:rsidRDefault="008049DB"/>
        </w:tc>
        <w:tc>
          <w:tcPr>
            <w:tcW w:w="1404" w:type="dxa"/>
          </w:tcPr>
          <w:p w14:paraId="44C90D9F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701C5644" w14:textId="77777777" w:rsidR="008049DB" w:rsidRDefault="008049DB">
            <w:pPr>
              <w:pStyle w:val="Amount"/>
            </w:pPr>
          </w:p>
        </w:tc>
      </w:tr>
      <w:tr w:rsidR="008049DB" w14:paraId="44D95F65" w14:textId="77777777" w:rsidTr="002558FA">
        <w:tc>
          <w:tcPr>
            <w:tcW w:w="1817" w:type="dxa"/>
          </w:tcPr>
          <w:p w14:paraId="7AD0A19F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30D54068" w14:textId="77777777" w:rsidR="008049DB" w:rsidRDefault="008049DB"/>
        </w:tc>
        <w:tc>
          <w:tcPr>
            <w:tcW w:w="1404" w:type="dxa"/>
          </w:tcPr>
          <w:p w14:paraId="0014A223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29CCFB7" w14:textId="77777777" w:rsidR="008049DB" w:rsidRDefault="008049DB">
            <w:pPr>
              <w:pStyle w:val="Amount"/>
            </w:pPr>
          </w:p>
        </w:tc>
      </w:tr>
      <w:tr w:rsidR="008049DB" w14:paraId="73A82D72" w14:textId="77777777" w:rsidTr="002558FA">
        <w:tc>
          <w:tcPr>
            <w:tcW w:w="1817" w:type="dxa"/>
          </w:tcPr>
          <w:p w14:paraId="622D8AD8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0834628E" w14:textId="77777777" w:rsidR="008049DB" w:rsidRDefault="008049DB"/>
        </w:tc>
        <w:tc>
          <w:tcPr>
            <w:tcW w:w="1404" w:type="dxa"/>
          </w:tcPr>
          <w:p w14:paraId="5CB58C25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BCE47E0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2B9CAE52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15E45CC9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326999135B9E4319B122E651508CD0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74C853EC" w14:textId="77777777"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4487AD2" w14:textId="37D44EDB" w:rsidR="008049DB" w:rsidRDefault="008049DB">
            <w:pPr>
              <w:pStyle w:val="Amount"/>
              <w:spacing w:line="264" w:lineRule="auto"/>
            </w:pPr>
          </w:p>
        </w:tc>
      </w:tr>
      <w:tr w:rsidR="008049DB" w14:paraId="7351FED2" w14:textId="77777777" w:rsidTr="00966901">
        <w:tc>
          <w:tcPr>
            <w:tcW w:w="1817" w:type="dxa"/>
          </w:tcPr>
          <w:p w14:paraId="34D84613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680508E9" w14:textId="77777777" w:rsidR="008049DB" w:rsidRDefault="00381B91">
            <w:pPr>
              <w:pStyle w:val="Heading2"/>
              <w:spacing w:line="264" w:lineRule="auto"/>
              <w:outlineLvl w:val="1"/>
            </w:pPr>
            <w:sdt>
              <w:sdtPr>
                <w:alias w:val="Sales tax:"/>
                <w:tag w:val="Sales tax:"/>
                <w:id w:val="-578517216"/>
                <w:placeholder>
                  <w:docPart w:val="22D7B7F134BA4D1386FB63B23F4B303B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433D3D3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6269BD76" w14:textId="77777777" w:rsidTr="00966901">
        <w:tc>
          <w:tcPr>
            <w:tcW w:w="1817" w:type="dxa"/>
          </w:tcPr>
          <w:p w14:paraId="2BA9AED5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27A4F4A0" w14:textId="77777777" w:rsidR="008049DB" w:rsidRDefault="00381B91">
            <w:pPr>
              <w:pStyle w:val="Heading2"/>
              <w:spacing w:line="264" w:lineRule="auto"/>
              <w:outlineLvl w:val="1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1C0D83BB69B44A9B8DFAE0FA5F89C997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E497065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6F4F5353" w14:textId="77777777" w:rsidTr="00966901">
        <w:tc>
          <w:tcPr>
            <w:tcW w:w="1817" w:type="dxa"/>
          </w:tcPr>
          <w:p w14:paraId="0D9651EE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5AD1C6D0" w14:textId="77777777" w:rsidR="008049DB" w:rsidRDefault="00381B91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31147845B5CF4A92AE9B7C35D5026FAF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CC511F9" w14:textId="03CD4C75" w:rsidR="008049DB" w:rsidRDefault="008049DB">
            <w:pPr>
              <w:pStyle w:val="Amount"/>
              <w:spacing w:line="264" w:lineRule="auto"/>
            </w:pPr>
          </w:p>
        </w:tc>
      </w:tr>
    </w:tbl>
    <w:p w14:paraId="0D374646" w14:textId="0E92573E" w:rsidR="00412435" w:rsidRDefault="00381B91" w:rsidP="00412435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1CDAFD5E47964B18B609CDD96B5ACF60"/>
          </w:placeholder>
          <w:temporary/>
          <w:showingPlcHdr/>
          <w15:appearance w15:val="hidden"/>
        </w:sdtPr>
        <w:sdtEndPr/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0F4987267787408198E36E957E5C64FA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BF095C">
            <w:t>OZARK MOUNTAIN SUPER SHIFTERS</w:t>
          </w:r>
        </w:sdtContent>
      </w:sdt>
    </w:p>
    <w:p w14:paraId="53C79535" w14:textId="51BE5106" w:rsidR="00837ECD" w:rsidRPr="00837ECD" w:rsidRDefault="00381B91" w:rsidP="00412435">
      <w:pPr>
        <w:pStyle w:val="Instructions"/>
      </w:pPr>
      <w:sdt>
        <w:sdtPr>
          <w:alias w:val="Thank your for your business:"/>
          <w:tag w:val="Thank your for your business:"/>
          <w:id w:val="1216170115"/>
          <w:placeholder>
            <w:docPart w:val="2ABF49C8C49B43C1A9DF1A5B9BA30A03"/>
          </w:placeholder>
          <w:temporary/>
          <w:showingPlcHdr/>
          <w15:appearance w15:val="hidden"/>
        </w:sdtPr>
        <w:sdtEndPr/>
        <w:sdtContent>
          <w:r w:rsidR="00616194" w:rsidRPr="00412435">
            <w:rPr>
              <w:b/>
              <w:sz w:val="24"/>
            </w:rPr>
            <w:t>Thank you for your business!</w:t>
          </w:r>
        </w:sdtContent>
      </w:sdt>
    </w:p>
    <w:sectPr w:rsidR="00837ECD" w:rsidRPr="00837ECD" w:rsidSect="00935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576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6C83" w14:textId="77777777" w:rsidR="00BF095C" w:rsidRDefault="00BF095C">
      <w:pPr>
        <w:spacing w:line="240" w:lineRule="auto"/>
      </w:pPr>
      <w:r>
        <w:separator/>
      </w:r>
    </w:p>
  </w:endnote>
  <w:endnote w:type="continuationSeparator" w:id="0">
    <w:p w14:paraId="68CD0BFE" w14:textId="77777777" w:rsidR="00BF095C" w:rsidRDefault="00BF0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0553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74866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D067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0C86" w14:textId="77777777" w:rsidR="00BF095C" w:rsidRDefault="00BF095C">
      <w:pPr>
        <w:spacing w:line="240" w:lineRule="auto"/>
      </w:pPr>
      <w:r>
        <w:separator/>
      </w:r>
    </w:p>
  </w:footnote>
  <w:footnote w:type="continuationSeparator" w:id="0">
    <w:p w14:paraId="078A40A0" w14:textId="77777777" w:rsidR="00BF095C" w:rsidRDefault="00BF0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9B79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C25A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9E27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5C"/>
    <w:rsid w:val="00055AF8"/>
    <w:rsid w:val="002558FA"/>
    <w:rsid w:val="00323F56"/>
    <w:rsid w:val="003667F4"/>
    <w:rsid w:val="00381B91"/>
    <w:rsid w:val="00412435"/>
    <w:rsid w:val="004365FE"/>
    <w:rsid w:val="0056267C"/>
    <w:rsid w:val="00616194"/>
    <w:rsid w:val="0069271A"/>
    <w:rsid w:val="006A3739"/>
    <w:rsid w:val="007577D4"/>
    <w:rsid w:val="00793AFB"/>
    <w:rsid w:val="007D3668"/>
    <w:rsid w:val="008049DB"/>
    <w:rsid w:val="00837ECD"/>
    <w:rsid w:val="00907574"/>
    <w:rsid w:val="00934F6F"/>
    <w:rsid w:val="00935F37"/>
    <w:rsid w:val="00966901"/>
    <w:rsid w:val="00981A82"/>
    <w:rsid w:val="00987848"/>
    <w:rsid w:val="009C2727"/>
    <w:rsid w:val="00A2229B"/>
    <w:rsid w:val="00A66270"/>
    <w:rsid w:val="00A93410"/>
    <w:rsid w:val="00B76A92"/>
    <w:rsid w:val="00BB4862"/>
    <w:rsid w:val="00BF095C"/>
    <w:rsid w:val="00BF2506"/>
    <w:rsid w:val="00C2727E"/>
    <w:rsid w:val="00C3067E"/>
    <w:rsid w:val="00CD1120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296EFF"/>
  <w15:chartTrackingRefBased/>
  <w15:docId w15:val="{CB8AEAC1-52B2-4AFE-9DEB-8CE8D061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vm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27149135324B8DBFEBB6BC5034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089C-C6D1-48AE-A01B-32A1BB2A148E}"/>
      </w:docPartPr>
      <w:docPartBody>
        <w:p w:rsidR="001D7227" w:rsidRDefault="001D7227">
          <w:pPr>
            <w:pStyle w:val="BE27149135324B8DBFEBB6BC503479C4"/>
          </w:pPr>
          <w:r>
            <w:t>Company Name</w:t>
          </w:r>
        </w:p>
      </w:docPartBody>
    </w:docPart>
    <w:docPart>
      <w:docPartPr>
        <w:name w:val="6BE92A1CA57A4BF6AEF1C83776DA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305C-0982-4B78-8E3F-AA13B97854A1}"/>
      </w:docPartPr>
      <w:docPartBody>
        <w:p w:rsidR="001D7227" w:rsidRDefault="001D7227">
          <w:pPr>
            <w:pStyle w:val="6BE92A1CA57A4BF6AEF1C83776DACA76"/>
          </w:pPr>
          <w:r>
            <w:t>INVOICE</w:t>
          </w:r>
        </w:p>
      </w:docPartBody>
    </w:docPart>
    <w:docPart>
      <w:docPartPr>
        <w:name w:val="11BF7FD678104D448BBDE7BAAEFA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80A1-03A8-4145-B0D4-1248FDCA551B}"/>
      </w:docPartPr>
      <w:docPartBody>
        <w:p w:rsidR="001D7227" w:rsidRDefault="001D7227">
          <w:pPr>
            <w:pStyle w:val="11BF7FD678104D448BBDE7BAAEFA2BF7"/>
          </w:pPr>
          <w:r>
            <w:t>Invoice #</w:t>
          </w:r>
        </w:p>
      </w:docPartBody>
    </w:docPart>
    <w:docPart>
      <w:docPartPr>
        <w:name w:val="67F20D3829B24B73A6CB931073EA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0A8A-6E21-470C-94A4-02863C3276BA}"/>
      </w:docPartPr>
      <w:docPartBody>
        <w:p w:rsidR="001D7227" w:rsidRDefault="001D7227">
          <w:pPr>
            <w:pStyle w:val="67F20D3829B24B73A6CB931073EA82CF"/>
          </w:pPr>
          <w:r>
            <w:t>Date:</w:t>
          </w:r>
        </w:p>
      </w:docPartBody>
    </w:docPart>
    <w:docPart>
      <w:docPartPr>
        <w:name w:val="558411C7EC6E4679BA752F4BC773D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D60A-DC5F-4230-8469-BF50EF9E1FA9}"/>
      </w:docPartPr>
      <w:docPartBody>
        <w:p w:rsidR="001D7227" w:rsidRDefault="001D7227">
          <w:pPr>
            <w:pStyle w:val="558411C7EC6E4679BA752F4BC773D889"/>
          </w:pPr>
          <w:r>
            <w:t>To:</w:t>
          </w:r>
        </w:p>
      </w:docPartBody>
    </w:docPart>
    <w:docPart>
      <w:docPartPr>
        <w:name w:val="47C49D77714B47168A76DF066E6B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0F950-C6C9-4E9C-A030-1B8108350F6F}"/>
      </w:docPartPr>
      <w:docPartBody>
        <w:p w:rsidR="001D7227" w:rsidRDefault="001D7227">
          <w:pPr>
            <w:pStyle w:val="47C49D77714B47168A76DF066E6BB2DB"/>
          </w:pPr>
          <w:r>
            <w:t>Ship To:</w:t>
          </w:r>
        </w:p>
      </w:docPartBody>
    </w:docPart>
    <w:docPart>
      <w:docPartPr>
        <w:name w:val="1320D3362B11448E88A85E480CE2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EB5F-13C4-4C12-AF06-3B69A153CED1}"/>
      </w:docPartPr>
      <w:docPartBody>
        <w:p w:rsidR="001D7227" w:rsidRDefault="001D7227">
          <w:pPr>
            <w:pStyle w:val="1320D3362B11448E88A85E480CE2CA15"/>
          </w:pPr>
          <w:r>
            <w:t>Comments or special instructions:</w:t>
          </w:r>
        </w:p>
      </w:docPartBody>
    </w:docPart>
    <w:docPart>
      <w:docPartPr>
        <w:name w:val="B0ABEB6C6698429FBD69A7C12CD0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2A163-4B6D-42BC-A53F-1B7FA9317764}"/>
      </w:docPartPr>
      <w:docPartBody>
        <w:p w:rsidR="001D7227" w:rsidRDefault="001D7227">
          <w:pPr>
            <w:pStyle w:val="B0ABEB6C6698429FBD69A7C12CD06147"/>
          </w:pPr>
          <w:r w:rsidRPr="00966901">
            <w:t>P.O. NUMBER</w:t>
          </w:r>
        </w:p>
      </w:docPartBody>
    </w:docPart>
    <w:docPart>
      <w:docPartPr>
        <w:name w:val="2B121720E36449F0B77903095DDC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9117-265F-440A-B1CB-1DA8C73BE992}"/>
      </w:docPartPr>
      <w:docPartBody>
        <w:p w:rsidR="001D7227" w:rsidRDefault="001D7227">
          <w:pPr>
            <w:pStyle w:val="2B121720E36449F0B77903095DDC26B0"/>
          </w:pPr>
          <w:r w:rsidRPr="00966901">
            <w:t>REQUISITIONER</w:t>
          </w:r>
        </w:p>
      </w:docPartBody>
    </w:docPart>
    <w:docPart>
      <w:docPartPr>
        <w:name w:val="835F3E4EFF4F42D5B9C4D52074FF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769A-22E4-4C13-BE82-F23C93D29112}"/>
      </w:docPartPr>
      <w:docPartBody>
        <w:p w:rsidR="001D7227" w:rsidRDefault="001D7227">
          <w:pPr>
            <w:pStyle w:val="835F3E4EFF4F42D5B9C4D52074FFD10B"/>
          </w:pPr>
          <w:r w:rsidRPr="00966901">
            <w:t>SHIPPED VIA</w:t>
          </w:r>
        </w:p>
      </w:docPartBody>
    </w:docPart>
    <w:docPart>
      <w:docPartPr>
        <w:name w:val="16004425D78A42B5957126EBA98A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B878-E82D-4C57-AB55-01B84A112409}"/>
      </w:docPartPr>
      <w:docPartBody>
        <w:p w:rsidR="001D7227" w:rsidRDefault="001D7227">
          <w:pPr>
            <w:pStyle w:val="16004425D78A42B5957126EBA98AE38D"/>
          </w:pPr>
          <w:r w:rsidRPr="00966901">
            <w:t>F.O.B. POINT</w:t>
          </w:r>
        </w:p>
      </w:docPartBody>
    </w:docPart>
    <w:docPart>
      <w:docPartPr>
        <w:name w:val="F0D1722EA845403690F54414C76F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421A-687D-4B0E-A240-CE99E00DD14E}"/>
      </w:docPartPr>
      <w:docPartBody>
        <w:p w:rsidR="001D7227" w:rsidRDefault="001D7227">
          <w:pPr>
            <w:pStyle w:val="F0D1722EA845403690F54414C76F315E"/>
          </w:pPr>
          <w:r w:rsidRPr="00966901">
            <w:t>TERMS</w:t>
          </w:r>
        </w:p>
      </w:docPartBody>
    </w:docPart>
    <w:docPart>
      <w:docPartPr>
        <w:name w:val="EF5940E7FF5740CEA921BABCDE0C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6055-45AD-4F54-A92D-25E1247B4CB6}"/>
      </w:docPartPr>
      <w:docPartBody>
        <w:p w:rsidR="001D7227" w:rsidRDefault="001D7227">
          <w:pPr>
            <w:pStyle w:val="EF5940E7FF5740CEA921BABCDE0CF0D7"/>
          </w:pPr>
          <w:r>
            <w:t>Due on receipt</w:t>
          </w:r>
        </w:p>
      </w:docPartBody>
    </w:docPart>
    <w:docPart>
      <w:docPartPr>
        <w:name w:val="F149A7B2DD1E4E729D3EAE2FEEDDD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E313-2728-4357-ACB5-A3FA8C7B6955}"/>
      </w:docPartPr>
      <w:docPartBody>
        <w:p w:rsidR="001D7227" w:rsidRDefault="001D7227">
          <w:pPr>
            <w:pStyle w:val="F149A7B2DD1E4E729D3EAE2FEEDDD8E0"/>
          </w:pPr>
          <w:r>
            <w:t>QUANTITY</w:t>
          </w:r>
        </w:p>
      </w:docPartBody>
    </w:docPart>
    <w:docPart>
      <w:docPartPr>
        <w:name w:val="6ED130B167F64D15ABF202633284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19CC-2641-405D-B051-FE174CE9C22F}"/>
      </w:docPartPr>
      <w:docPartBody>
        <w:p w:rsidR="001D7227" w:rsidRDefault="001D7227">
          <w:pPr>
            <w:pStyle w:val="6ED130B167F64D15ABF202633284E5AE"/>
          </w:pPr>
          <w:r>
            <w:t>DESCRIPTION</w:t>
          </w:r>
        </w:p>
      </w:docPartBody>
    </w:docPart>
    <w:docPart>
      <w:docPartPr>
        <w:name w:val="77FD278DC11741C38D48091C7842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7317-F9B6-4D65-9208-0946B8A88556}"/>
      </w:docPartPr>
      <w:docPartBody>
        <w:p w:rsidR="001D7227" w:rsidRDefault="001D7227">
          <w:pPr>
            <w:pStyle w:val="77FD278DC11741C38D48091C78422AB3"/>
          </w:pPr>
          <w:r>
            <w:t>UNIT PRICE</w:t>
          </w:r>
        </w:p>
      </w:docPartBody>
    </w:docPart>
    <w:docPart>
      <w:docPartPr>
        <w:name w:val="84EEF966EC594D57BD57A508CA58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435B-E8E6-4021-BD74-0582291B1420}"/>
      </w:docPartPr>
      <w:docPartBody>
        <w:p w:rsidR="001D7227" w:rsidRDefault="001D7227">
          <w:pPr>
            <w:pStyle w:val="84EEF966EC594D57BD57A508CA58EAF0"/>
          </w:pPr>
          <w:r>
            <w:t>TOTAL</w:t>
          </w:r>
        </w:p>
      </w:docPartBody>
    </w:docPart>
    <w:docPart>
      <w:docPartPr>
        <w:name w:val="326999135B9E4319B122E651508C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6E733-D91F-4041-8540-E431CF3C4DA9}"/>
      </w:docPartPr>
      <w:docPartBody>
        <w:p w:rsidR="001D7227" w:rsidRDefault="001D7227">
          <w:pPr>
            <w:pStyle w:val="326999135B9E4319B122E651508CD0BA"/>
          </w:pPr>
          <w:r>
            <w:t>SUBTOTAL</w:t>
          </w:r>
        </w:p>
      </w:docPartBody>
    </w:docPart>
    <w:docPart>
      <w:docPartPr>
        <w:name w:val="22D7B7F134BA4D1386FB63B23F4B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63A12-926D-4DD5-A945-0C3FE3D1338B}"/>
      </w:docPartPr>
      <w:docPartBody>
        <w:p w:rsidR="001D7227" w:rsidRDefault="001D7227">
          <w:pPr>
            <w:pStyle w:val="22D7B7F134BA4D1386FB63B23F4B303B"/>
          </w:pPr>
          <w:r>
            <w:t>SALES TAX</w:t>
          </w:r>
        </w:p>
      </w:docPartBody>
    </w:docPart>
    <w:docPart>
      <w:docPartPr>
        <w:name w:val="1C0D83BB69B44A9B8DFAE0FA5F89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F792-3434-45B4-952F-83A2A35F78CD}"/>
      </w:docPartPr>
      <w:docPartBody>
        <w:p w:rsidR="001D7227" w:rsidRDefault="001D7227">
          <w:pPr>
            <w:pStyle w:val="1C0D83BB69B44A9B8DFAE0FA5F89C997"/>
          </w:pPr>
          <w:r>
            <w:t>SHIPPING &amp; HANDLING</w:t>
          </w:r>
        </w:p>
      </w:docPartBody>
    </w:docPart>
    <w:docPart>
      <w:docPartPr>
        <w:name w:val="31147845B5CF4A92AE9B7C35D5026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D9C8-E40F-4391-8DBD-A30B4769ECB5}"/>
      </w:docPartPr>
      <w:docPartBody>
        <w:p w:rsidR="001D7227" w:rsidRDefault="001D7227">
          <w:pPr>
            <w:pStyle w:val="31147845B5CF4A92AE9B7C35D5026FAF"/>
          </w:pPr>
          <w:r>
            <w:t>TOTAL due</w:t>
          </w:r>
        </w:p>
      </w:docPartBody>
    </w:docPart>
    <w:docPart>
      <w:docPartPr>
        <w:name w:val="1CDAFD5E47964B18B609CDD96B5A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91EE-5F36-4923-89F4-E758A41AD6C6}"/>
      </w:docPartPr>
      <w:docPartBody>
        <w:p w:rsidR="001D7227" w:rsidRDefault="001D7227">
          <w:pPr>
            <w:pStyle w:val="1CDAFD5E47964B18B609CDD96B5ACF60"/>
          </w:pPr>
          <w:r>
            <w:t>Make all checks payable to</w:t>
          </w:r>
        </w:p>
      </w:docPartBody>
    </w:docPart>
    <w:docPart>
      <w:docPartPr>
        <w:name w:val="0F4987267787408198E36E957E5C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6951-8F3B-4D1E-B706-E0844C7AFAF8}"/>
      </w:docPartPr>
      <w:docPartBody>
        <w:p w:rsidR="001D7227" w:rsidRDefault="001D7227">
          <w:pPr>
            <w:pStyle w:val="0F4987267787408198E36E957E5C64FA"/>
          </w:pPr>
          <w:r>
            <w:t>Company Name</w:t>
          </w:r>
        </w:p>
      </w:docPartBody>
    </w:docPart>
    <w:docPart>
      <w:docPartPr>
        <w:name w:val="2ABF49C8C49B43C1A9DF1A5B9BA3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CD7A-5A9A-4991-BD6C-39BC86004F64}"/>
      </w:docPartPr>
      <w:docPartBody>
        <w:p w:rsidR="001D7227" w:rsidRDefault="001D7227">
          <w:pPr>
            <w:pStyle w:val="2ABF49C8C49B43C1A9DF1A5B9BA30A03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27"/>
    <w:rsid w:val="001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27149135324B8DBFEBB6BC503479C4">
    <w:name w:val="BE27149135324B8DBFEBB6BC503479C4"/>
  </w:style>
  <w:style w:type="paragraph" w:customStyle="1" w:styleId="6BE92A1CA57A4BF6AEF1C83776DACA76">
    <w:name w:val="6BE92A1CA57A4BF6AEF1C83776DACA76"/>
  </w:style>
  <w:style w:type="paragraph" w:customStyle="1" w:styleId="11BF7FD678104D448BBDE7BAAEFA2BF7">
    <w:name w:val="11BF7FD678104D448BBDE7BAAEFA2BF7"/>
  </w:style>
  <w:style w:type="paragraph" w:customStyle="1" w:styleId="67F20D3829B24B73A6CB931073EA82CF">
    <w:name w:val="67F20D3829B24B73A6CB931073EA82CF"/>
  </w:style>
  <w:style w:type="paragraph" w:customStyle="1" w:styleId="558411C7EC6E4679BA752F4BC773D889">
    <w:name w:val="558411C7EC6E4679BA752F4BC773D889"/>
  </w:style>
  <w:style w:type="paragraph" w:customStyle="1" w:styleId="47C49D77714B47168A76DF066E6BB2DB">
    <w:name w:val="47C49D77714B47168A76DF066E6BB2DB"/>
  </w:style>
  <w:style w:type="paragraph" w:customStyle="1" w:styleId="1320D3362B11448E88A85E480CE2CA15">
    <w:name w:val="1320D3362B11448E88A85E480CE2CA15"/>
  </w:style>
  <w:style w:type="paragraph" w:customStyle="1" w:styleId="B0ABEB6C6698429FBD69A7C12CD06147">
    <w:name w:val="B0ABEB6C6698429FBD69A7C12CD06147"/>
  </w:style>
  <w:style w:type="paragraph" w:customStyle="1" w:styleId="2B121720E36449F0B77903095DDC26B0">
    <w:name w:val="2B121720E36449F0B77903095DDC26B0"/>
  </w:style>
  <w:style w:type="paragraph" w:customStyle="1" w:styleId="835F3E4EFF4F42D5B9C4D52074FFD10B">
    <w:name w:val="835F3E4EFF4F42D5B9C4D52074FFD10B"/>
  </w:style>
  <w:style w:type="paragraph" w:customStyle="1" w:styleId="16004425D78A42B5957126EBA98AE38D">
    <w:name w:val="16004425D78A42B5957126EBA98AE38D"/>
  </w:style>
  <w:style w:type="paragraph" w:customStyle="1" w:styleId="F0D1722EA845403690F54414C76F315E">
    <w:name w:val="F0D1722EA845403690F54414C76F315E"/>
  </w:style>
  <w:style w:type="paragraph" w:customStyle="1" w:styleId="EF5940E7FF5740CEA921BABCDE0CF0D7">
    <w:name w:val="EF5940E7FF5740CEA921BABCDE0CF0D7"/>
  </w:style>
  <w:style w:type="paragraph" w:customStyle="1" w:styleId="F149A7B2DD1E4E729D3EAE2FEEDDD8E0">
    <w:name w:val="F149A7B2DD1E4E729D3EAE2FEEDDD8E0"/>
  </w:style>
  <w:style w:type="paragraph" w:customStyle="1" w:styleId="6ED130B167F64D15ABF202633284E5AE">
    <w:name w:val="6ED130B167F64D15ABF202633284E5AE"/>
  </w:style>
  <w:style w:type="paragraph" w:customStyle="1" w:styleId="77FD278DC11741C38D48091C78422AB3">
    <w:name w:val="77FD278DC11741C38D48091C78422AB3"/>
  </w:style>
  <w:style w:type="paragraph" w:customStyle="1" w:styleId="84EEF966EC594D57BD57A508CA58EAF0">
    <w:name w:val="84EEF966EC594D57BD57A508CA58EAF0"/>
  </w:style>
  <w:style w:type="paragraph" w:customStyle="1" w:styleId="326999135B9E4319B122E651508CD0BA">
    <w:name w:val="326999135B9E4319B122E651508CD0BA"/>
  </w:style>
  <w:style w:type="paragraph" w:customStyle="1" w:styleId="22D7B7F134BA4D1386FB63B23F4B303B">
    <w:name w:val="22D7B7F134BA4D1386FB63B23F4B303B"/>
  </w:style>
  <w:style w:type="paragraph" w:customStyle="1" w:styleId="1C0D83BB69B44A9B8DFAE0FA5F89C997">
    <w:name w:val="1C0D83BB69B44A9B8DFAE0FA5F89C997"/>
  </w:style>
  <w:style w:type="paragraph" w:customStyle="1" w:styleId="31147845B5CF4A92AE9B7C35D5026FAF">
    <w:name w:val="31147845B5CF4A92AE9B7C35D5026FAF"/>
  </w:style>
  <w:style w:type="paragraph" w:customStyle="1" w:styleId="1CDAFD5E47964B18B609CDD96B5ACF60">
    <w:name w:val="1CDAFD5E47964B18B609CDD96B5ACF60"/>
  </w:style>
  <w:style w:type="paragraph" w:customStyle="1" w:styleId="0F4987267787408198E36E957E5C64FA">
    <w:name w:val="0F4987267787408198E36E957E5C64FA"/>
  </w:style>
  <w:style w:type="paragraph" w:customStyle="1" w:styleId="2ABF49C8C49B43C1A9DF1A5B9BA30A03">
    <w:name w:val="2ABF49C8C49B43C1A9DF1A5B9BA30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 MOUNTAIN SUPER SHIFTERS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McElvain</dc:creator>
  <cp:keywords/>
  <dc:description/>
  <cp:lastModifiedBy>Steward, Amy</cp:lastModifiedBy>
  <cp:revision>2</cp:revision>
  <dcterms:created xsi:type="dcterms:W3CDTF">2023-01-02T18:56:00Z</dcterms:created>
  <dcterms:modified xsi:type="dcterms:W3CDTF">2023-01-02T18:56:00Z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